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E7E3" w14:textId="5E05FD69" w:rsidR="008D67A4" w:rsidRDefault="00F51B3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10B4A02" wp14:editId="5923305A">
                <wp:simplePos x="0" y="0"/>
                <wp:positionH relativeFrom="page">
                  <wp:posOffset>571500</wp:posOffset>
                </wp:positionH>
                <wp:positionV relativeFrom="page">
                  <wp:posOffset>627380</wp:posOffset>
                </wp:positionV>
                <wp:extent cx="4905375" cy="2105025"/>
                <wp:effectExtent l="19050" t="27305" r="38100" b="48895"/>
                <wp:wrapNone/>
                <wp:docPr id="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3270" id="Rectangle 116" o:spid="_x0000_s1026" style="position:absolute;margin-left:45pt;margin-top:49.4pt;width:386.25pt;height:16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" fillcolor="#7030a0" strokecolor="#7030a0" strokeweight="3pt">
                <v:shadow on="t" color="#7f5f00" opacity=".5" offset="1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7DDE3" wp14:editId="6E1A66F8">
                <wp:simplePos x="0" y="0"/>
                <wp:positionH relativeFrom="page">
                  <wp:posOffset>2238375</wp:posOffset>
                </wp:positionH>
                <wp:positionV relativeFrom="page">
                  <wp:posOffset>750570</wp:posOffset>
                </wp:positionV>
                <wp:extent cx="4352925" cy="336550"/>
                <wp:effectExtent l="0" t="0" r="0" b="0"/>
                <wp:wrapNone/>
                <wp:docPr id="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C35E2" w14:textId="01D5EE80" w:rsidR="00CF1688" w:rsidRPr="00D1652A" w:rsidRDefault="00D1652A" w:rsidP="008E45DE">
                            <w:pPr>
                              <w:pStyle w:val="Heading1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D62F5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  GSMS Home and School Association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7DDE3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176.25pt;margin-top:59.1pt;width:342.75pt;height:2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" filled="f" stroked="f">
                <v:textbox inset="3.6pt,,3.6pt">
                  <w:txbxContent>
                    <w:p w14:paraId="310C35E2" w14:textId="01D5EE80" w:rsidR="00CF1688" w:rsidRPr="00D1652A" w:rsidRDefault="00D1652A" w:rsidP="008E45DE">
                      <w:pPr>
                        <w:pStyle w:val="Heading1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1D62F5">
                        <w:rPr>
                          <w:color w:val="auto"/>
                          <w:sz w:val="28"/>
                          <w:szCs w:val="28"/>
                        </w:rPr>
                        <w:t xml:space="preserve">    GSMS Home and School 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01D54D" wp14:editId="3360DD3D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1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2BBD5" id="AutoShape 117" o:spid="_x0000_s1026" style="position:absolute;margin-left:171pt;margin-top:62.95pt;width:5in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" fillcolor="#ffc000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4727" wp14:editId="72FA5C69">
                <wp:simplePos x="0" y="0"/>
                <wp:positionH relativeFrom="page">
                  <wp:posOffset>2247900</wp:posOffset>
                </wp:positionH>
                <wp:positionV relativeFrom="page">
                  <wp:posOffset>9378950</wp:posOffset>
                </wp:positionV>
                <wp:extent cx="4914900" cy="0"/>
                <wp:effectExtent l="28575" t="25400" r="28575" b="22225"/>
                <wp:wrapNone/>
                <wp:docPr id="1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112F7" id="Line 1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738.5pt" to="564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B81FA9" wp14:editId="77A33F14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1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673A3" id="AutoShape 132" o:spid="_x0000_s1026" style="position:absolute;margin-left:108.8pt;margin-top:97.85pt;width:473.8pt;height:1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LFxK0CNAgAAIwUAAA4AAAAAAAAAAAAAAAAALgIAAGRycy9lMm9Eb2MueG1sUEsB&#10;Ai0AFAAGAAgAAAAhAKyB0d7hAAAADAEAAA8AAAAAAAAAAAAAAAAA5wQAAGRycy9kb3ducmV2Lnht&#10;bFBLBQYAAAAABAAEAPMAAAD1BQAAAAA=&#10;" stroked="f">
                <w10:wrap anchorx="page" anchory="page"/>
              </v:roundrect>
            </w:pict>
          </mc:Fallback>
        </mc:AlternateContent>
      </w:r>
    </w:p>
    <w:p w14:paraId="33F7BEAB" w14:textId="77777777" w:rsidR="008D67A4" w:rsidRPr="008D67A4" w:rsidRDefault="008D67A4" w:rsidP="008D67A4"/>
    <w:p w14:paraId="425A67C2" w14:textId="26D79B9C" w:rsidR="008D67A4" w:rsidRPr="008D67A4" w:rsidRDefault="001D62F5" w:rsidP="008D67A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2CFD4" wp14:editId="44839278">
                <wp:simplePos x="0" y="0"/>
                <wp:positionH relativeFrom="page">
                  <wp:posOffset>1517650</wp:posOffset>
                </wp:positionH>
                <wp:positionV relativeFrom="page">
                  <wp:posOffset>1234440</wp:posOffset>
                </wp:positionV>
                <wp:extent cx="5330825" cy="1303655"/>
                <wp:effectExtent l="3175" t="1905" r="0" b="0"/>
                <wp:wrapSquare wrapText="bothSides"/>
                <wp:docPr id="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5AAE9" w14:textId="6BDBBD63" w:rsidR="00CF1688" w:rsidRPr="00D1652A" w:rsidRDefault="001D62F5" w:rsidP="00D1652A">
                            <w:pPr>
                              <w:pStyle w:val="Masthead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Welcoming all new and former members to GSMS Home &amp; School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CFD4" id="Text Box 118" o:spid="_x0000_s1027" type="#_x0000_t202" style="position:absolute;margin-left:119.5pt;margin-top:97.2pt;width:419.75pt;height:102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" filled="f" stroked="f">
                <v:textbox style="mso-fit-shape-to-text:t">
                  <w:txbxContent>
                    <w:p w14:paraId="38A5AAE9" w14:textId="6BDBBD63" w:rsidR="00CF1688" w:rsidRPr="00D1652A" w:rsidRDefault="001D62F5" w:rsidP="00D1652A">
                      <w:pPr>
                        <w:pStyle w:val="Masthead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Welcoming all new and former members to GSMS Home &amp; School 2020-2021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14B5BD0" w14:textId="77777777" w:rsidR="008D67A4" w:rsidRPr="008D67A4" w:rsidRDefault="008D67A4" w:rsidP="008D67A4"/>
    <w:p w14:paraId="630E0856" w14:textId="77777777" w:rsidR="008D67A4" w:rsidRPr="008D67A4" w:rsidRDefault="008D67A4" w:rsidP="008D67A4"/>
    <w:p w14:paraId="2C62B9EA" w14:textId="77777777" w:rsidR="008D67A4" w:rsidRPr="008D67A4" w:rsidRDefault="008D67A4" w:rsidP="008D67A4"/>
    <w:p w14:paraId="62830459" w14:textId="77777777" w:rsidR="008D67A4" w:rsidRPr="008D67A4" w:rsidRDefault="008D67A4" w:rsidP="008D67A4"/>
    <w:p w14:paraId="574AA8F7" w14:textId="77777777" w:rsidR="008D67A4" w:rsidRPr="008D67A4" w:rsidRDefault="008D67A4" w:rsidP="008D67A4"/>
    <w:p w14:paraId="6640F561" w14:textId="77777777" w:rsidR="008D67A4" w:rsidRPr="008D67A4" w:rsidRDefault="00F51B34" w:rsidP="008D67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7D44E" wp14:editId="27240C50">
                <wp:simplePos x="0" y="0"/>
                <wp:positionH relativeFrom="page">
                  <wp:posOffset>2352675</wp:posOffset>
                </wp:positionH>
                <wp:positionV relativeFrom="page">
                  <wp:posOffset>3000375</wp:posOffset>
                </wp:positionV>
                <wp:extent cx="5324475" cy="1495425"/>
                <wp:effectExtent l="0" t="0" r="9525" b="9525"/>
                <wp:wrapNone/>
                <wp:docPr id="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6B9C" w14:textId="1F86834A" w:rsidR="00CF1688" w:rsidRPr="008D67A4" w:rsidRDefault="001D62F5" w:rsidP="00CF1688">
                            <w:pPr>
                              <w:pStyle w:val="Heading1"/>
                              <w:rPr>
                                <w:b w:val="0"/>
                                <w:color w:val="7030A0"/>
                              </w:rPr>
                            </w:pPr>
                            <w:r>
                              <w:rPr>
                                <w:b w:val="0"/>
                                <w:color w:val="7030A0"/>
                              </w:rPr>
                              <w:t xml:space="preserve">Looking for a way to get involved in your child’s school? </w:t>
                            </w:r>
                            <w:r w:rsidR="00A33A95">
                              <w:rPr>
                                <w:b w:val="0"/>
                                <w:color w:val="7030A0"/>
                              </w:rPr>
                              <w:t>I</w:t>
                            </w:r>
                            <w:r>
                              <w:rPr>
                                <w:b w:val="0"/>
                                <w:color w:val="7030A0"/>
                              </w:rPr>
                              <w:t>nterest</w:t>
                            </w:r>
                            <w:r w:rsidR="00A33A95">
                              <w:rPr>
                                <w:b w:val="0"/>
                                <w:color w:val="7030A0"/>
                              </w:rPr>
                              <w:t>ed</w:t>
                            </w:r>
                            <w:r>
                              <w:rPr>
                                <w:b w:val="0"/>
                                <w:color w:val="7030A0"/>
                              </w:rPr>
                              <w:t xml:space="preserve"> in </w:t>
                            </w:r>
                            <w:r w:rsidR="00A33A95">
                              <w:rPr>
                                <w:b w:val="0"/>
                                <w:color w:val="7030A0"/>
                              </w:rPr>
                              <w:t xml:space="preserve">volunteering some time </w:t>
                            </w:r>
                            <w:r>
                              <w:rPr>
                                <w:b w:val="0"/>
                                <w:color w:val="7030A0"/>
                              </w:rPr>
                              <w:t xml:space="preserve">to ensure our school remains a fun, engaging, inclusive, and innovative place to be? Look no further! GSMS Home &amp; School Association is looking for new (and former) committee members for this school year.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D44E" id="Text Box 124" o:spid="_x0000_s1028" type="#_x0000_t202" style="position:absolute;margin-left:185.25pt;margin-top:236.25pt;width:419.2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" filled="f" stroked="f">
                <v:textbox inset="0,0,0,0">
                  <w:txbxContent>
                    <w:p w14:paraId="62706B9C" w14:textId="1F86834A" w:rsidR="00CF1688" w:rsidRPr="008D67A4" w:rsidRDefault="001D62F5" w:rsidP="00CF1688">
                      <w:pPr>
                        <w:pStyle w:val="Heading1"/>
                        <w:rPr>
                          <w:b w:val="0"/>
                          <w:color w:val="7030A0"/>
                        </w:rPr>
                      </w:pPr>
                      <w:r>
                        <w:rPr>
                          <w:b w:val="0"/>
                          <w:color w:val="7030A0"/>
                        </w:rPr>
                        <w:t xml:space="preserve">Looking for a way to get involved in your child’s school? </w:t>
                      </w:r>
                      <w:r w:rsidR="00A33A95">
                        <w:rPr>
                          <w:b w:val="0"/>
                          <w:color w:val="7030A0"/>
                        </w:rPr>
                        <w:t>I</w:t>
                      </w:r>
                      <w:r>
                        <w:rPr>
                          <w:b w:val="0"/>
                          <w:color w:val="7030A0"/>
                        </w:rPr>
                        <w:t>nterest</w:t>
                      </w:r>
                      <w:r w:rsidR="00A33A95">
                        <w:rPr>
                          <w:b w:val="0"/>
                          <w:color w:val="7030A0"/>
                        </w:rPr>
                        <w:t>ed</w:t>
                      </w:r>
                      <w:r>
                        <w:rPr>
                          <w:b w:val="0"/>
                          <w:color w:val="7030A0"/>
                        </w:rPr>
                        <w:t xml:space="preserve"> in </w:t>
                      </w:r>
                      <w:r w:rsidR="00A33A95">
                        <w:rPr>
                          <w:b w:val="0"/>
                          <w:color w:val="7030A0"/>
                        </w:rPr>
                        <w:t xml:space="preserve">volunteering some time </w:t>
                      </w:r>
                      <w:r>
                        <w:rPr>
                          <w:b w:val="0"/>
                          <w:color w:val="7030A0"/>
                        </w:rPr>
                        <w:t xml:space="preserve">to ensure our school remains a fun, engaging, inclusive, and innovative place to be? Look no further! GSMS Home &amp; School Association is looking for new (and former) committee members for this school year.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3CDD71" w14:textId="0EB99C54" w:rsidR="00925097" w:rsidRDefault="00925097"/>
    <w:p w14:paraId="3E0E04A7" w14:textId="01AF03DB" w:rsidR="00A96DB4" w:rsidRPr="00A96DB4" w:rsidRDefault="0048534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F98780" wp14:editId="1ECEA762">
                <wp:simplePos x="0" y="0"/>
                <wp:positionH relativeFrom="page">
                  <wp:posOffset>295275</wp:posOffset>
                </wp:positionH>
                <wp:positionV relativeFrom="page">
                  <wp:posOffset>3590925</wp:posOffset>
                </wp:positionV>
                <wp:extent cx="1856105" cy="2657475"/>
                <wp:effectExtent l="19050" t="19050" r="29845" b="47625"/>
                <wp:wrapNone/>
                <wp:docPr id="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657475"/>
                        </a:xfrm>
                        <a:prstGeom prst="roundRect">
                          <a:avLst>
                            <a:gd name="adj" fmla="val 18926"/>
                          </a:avLst>
                        </a:prstGeom>
                        <a:noFill/>
                        <a:ln w="47625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5E8B4" w14:textId="77777777" w:rsidR="00CF1688" w:rsidRDefault="00CF1688" w:rsidP="00925097">
                            <w:pPr>
                              <w:pStyle w:val="SidebarText"/>
                            </w:pPr>
                          </w:p>
                          <w:p w14:paraId="16697128" w14:textId="142E99F6" w:rsidR="0048534D" w:rsidRPr="00277B37" w:rsidRDefault="00277B37" w:rsidP="004853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s</w:t>
                            </w:r>
                            <w:r w:rsidR="006443CD" w:rsidRPr="00277B37">
                              <w:rPr>
                                <w:sz w:val="32"/>
                                <w:szCs w:val="32"/>
                              </w:rPr>
                              <w:t>ee the video below for more information.</w:t>
                            </w:r>
                          </w:p>
                          <w:p w14:paraId="12905692" w14:textId="65B9DB59" w:rsidR="00277B37" w:rsidRPr="0048534D" w:rsidRDefault="0048534D" w:rsidP="004853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48534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https://www.youtube.com/watch?v=dzn4vEm2qbw&amp;feature=youtu.be</w:t>
                              </w:r>
                            </w:hyperlink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98780" id="AutoShape 121" o:spid="_x0000_s1029" style="position:absolute;margin-left:23.25pt;margin-top:282.75pt;width:146.15pt;height:20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24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" filled="f" strokecolor="#7030a0" strokeweight="3.75pt">
                <v:textbox inset="3.6pt,,3.6pt">
                  <w:txbxContent>
                    <w:p w14:paraId="78E5E8B4" w14:textId="77777777" w:rsidR="00CF1688" w:rsidRDefault="00CF1688" w:rsidP="00925097">
                      <w:pPr>
                        <w:pStyle w:val="SidebarText"/>
                      </w:pPr>
                    </w:p>
                    <w:p w14:paraId="16697128" w14:textId="142E99F6" w:rsidR="0048534D" w:rsidRPr="00277B37" w:rsidRDefault="00277B37" w:rsidP="004853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s</w:t>
                      </w:r>
                      <w:r w:rsidR="006443CD" w:rsidRPr="00277B37">
                        <w:rPr>
                          <w:sz w:val="32"/>
                          <w:szCs w:val="32"/>
                        </w:rPr>
                        <w:t>ee the video below for more information.</w:t>
                      </w:r>
                    </w:p>
                    <w:p w14:paraId="12905692" w14:textId="65B9DB59" w:rsidR="00277B37" w:rsidRPr="0048534D" w:rsidRDefault="0048534D" w:rsidP="0048534D">
                      <w:pPr>
                        <w:rPr>
                          <w:sz w:val="22"/>
                          <w:szCs w:val="22"/>
                        </w:rPr>
                      </w:pPr>
                      <w:hyperlink r:id="rId11" w:history="1">
                        <w:r w:rsidRPr="0048534D">
                          <w:rPr>
                            <w:rStyle w:val="Hyperlink"/>
                            <w:sz w:val="22"/>
                            <w:szCs w:val="22"/>
                          </w:rPr>
                          <w:t>https://www.youtube.com/watch?v=dzn4vEm2qbw&amp;feature=youtu.be</w:t>
                        </w:r>
                      </w:hyperlink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3B83E050" w14:textId="77777777" w:rsidR="006443CD" w:rsidRDefault="006443CD" w:rsidP="006443CD">
      <w:pPr>
        <w:rPr>
          <w:u w:val="single"/>
        </w:rPr>
      </w:pPr>
    </w:p>
    <w:p w14:paraId="1EE4BCAE" w14:textId="762E8AE0" w:rsidR="001D62F5" w:rsidRDefault="00925097" w:rsidP="0048534D">
      <w:pPr>
        <w:tabs>
          <w:tab w:val="left" w:pos="915"/>
        </w:tabs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 </w:t>
      </w:r>
      <w:r w:rsidR="00353A44">
        <w:rPr>
          <w:color w:val="7030A0"/>
          <w:sz w:val="36"/>
          <w:szCs w:val="36"/>
        </w:rPr>
        <w:t xml:space="preserve"> </w:t>
      </w:r>
      <w:r w:rsidR="0048534D">
        <w:rPr>
          <w:color w:val="7030A0"/>
          <w:sz w:val="36"/>
          <w:szCs w:val="36"/>
        </w:rPr>
        <w:tab/>
      </w:r>
    </w:p>
    <w:p w14:paraId="597EFBC0" w14:textId="6358475B" w:rsidR="008D67A4" w:rsidRPr="00A67815" w:rsidRDefault="001D62F5" w:rsidP="00925097">
      <w:pPr>
        <w:ind w:left="3600" w:firstLine="720"/>
        <w:rPr>
          <w:color w:val="7030A0"/>
          <w:sz w:val="36"/>
          <w:szCs w:val="36"/>
        </w:rPr>
      </w:pPr>
      <w:r w:rsidRPr="00A67815">
        <w:rPr>
          <w:color w:val="7030A0"/>
          <w:sz w:val="36"/>
          <w:szCs w:val="36"/>
        </w:rPr>
        <w:t xml:space="preserve">     </w:t>
      </w:r>
      <w:r w:rsidRPr="00A67815">
        <w:rPr>
          <w:color w:val="7030A0"/>
          <w:sz w:val="36"/>
          <w:szCs w:val="36"/>
          <w:u w:val="single"/>
        </w:rPr>
        <w:t>Committee Details</w:t>
      </w:r>
      <w:r w:rsidR="008D67A4" w:rsidRPr="00A67815">
        <w:rPr>
          <w:color w:val="7030A0"/>
          <w:sz w:val="36"/>
          <w:szCs w:val="36"/>
        </w:rPr>
        <w:t>:</w:t>
      </w:r>
    </w:p>
    <w:p w14:paraId="778CDA6D" w14:textId="3759B962" w:rsidR="008D67A4" w:rsidRPr="008D67A4" w:rsidRDefault="00F51B34" w:rsidP="00353A44">
      <w:pPr>
        <w:ind w:left="2160"/>
        <w:jc w:val="center"/>
        <w:rPr>
          <w:rFonts w:ascii="Berlin Sans FB" w:hAnsi="Berlin Sans F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1A55" wp14:editId="1395DFC9">
                <wp:simplePos x="0" y="0"/>
                <wp:positionH relativeFrom="page">
                  <wp:posOffset>4907915</wp:posOffset>
                </wp:positionH>
                <wp:positionV relativeFrom="page">
                  <wp:posOffset>6238875</wp:posOffset>
                </wp:positionV>
                <wp:extent cx="2302510" cy="3151505"/>
                <wp:effectExtent l="2540" t="0" r="0" b="127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15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1A55" id="Text Box 129" o:spid="_x0000_s1030" type="#_x0000_t202" style="position:absolute;left:0;text-align:left;margin-left:386.45pt;margin-top:491.25pt;width:181.3pt;height:2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D62F5">
        <w:rPr>
          <w:rFonts w:ascii="Berlin Sans FB" w:hAnsi="Berlin Sans FB"/>
          <w:sz w:val="36"/>
          <w:szCs w:val="36"/>
        </w:rPr>
        <w:t>Group of parents and school staff</w:t>
      </w:r>
      <w:r w:rsidR="008D67A4" w:rsidRPr="008D67A4">
        <w:rPr>
          <w:rFonts w:ascii="Berlin Sans FB" w:hAnsi="Berlin Sans FB"/>
          <w:sz w:val="36"/>
          <w:szCs w:val="36"/>
        </w:rPr>
        <w:br/>
      </w:r>
      <w:r w:rsidR="00353A44">
        <w:rPr>
          <w:rFonts w:ascii="Berlin Sans FB" w:hAnsi="Berlin Sans FB"/>
          <w:sz w:val="36"/>
          <w:szCs w:val="36"/>
        </w:rPr>
        <w:t xml:space="preserve">    </w:t>
      </w:r>
      <w:r w:rsidR="001D62F5">
        <w:rPr>
          <w:rFonts w:ascii="Berlin Sans FB" w:hAnsi="Berlin Sans FB"/>
          <w:sz w:val="36"/>
          <w:szCs w:val="36"/>
        </w:rPr>
        <w:t>Meet approx. once per month</w:t>
      </w:r>
      <w:r w:rsidR="008D67A4" w:rsidRPr="008D67A4">
        <w:rPr>
          <w:rFonts w:ascii="Berlin Sans FB" w:hAnsi="Berlin Sans FB"/>
          <w:sz w:val="36"/>
          <w:szCs w:val="36"/>
        </w:rPr>
        <w:br/>
      </w:r>
      <w:r w:rsidR="00353A44">
        <w:rPr>
          <w:rFonts w:ascii="Berlin Sans FB" w:hAnsi="Berlin Sans FB"/>
          <w:sz w:val="36"/>
          <w:szCs w:val="36"/>
        </w:rPr>
        <w:t xml:space="preserve">    </w:t>
      </w:r>
      <w:r w:rsidR="006443CD">
        <w:rPr>
          <w:rFonts w:ascii="Berlin Sans FB" w:hAnsi="Berlin Sans FB"/>
          <w:sz w:val="36"/>
          <w:szCs w:val="36"/>
        </w:rPr>
        <w:t>Focus on fundraising initiatives</w:t>
      </w:r>
      <w:r w:rsidR="008D67A4" w:rsidRPr="008D67A4">
        <w:rPr>
          <w:rFonts w:ascii="Berlin Sans FB" w:hAnsi="Berlin Sans FB"/>
          <w:sz w:val="36"/>
          <w:szCs w:val="36"/>
        </w:rPr>
        <w:br/>
      </w:r>
      <w:r w:rsidR="00353A44">
        <w:rPr>
          <w:rFonts w:ascii="Berlin Sans FB" w:hAnsi="Berlin Sans FB"/>
          <w:sz w:val="36"/>
          <w:szCs w:val="36"/>
        </w:rPr>
        <w:t xml:space="preserve">   </w:t>
      </w:r>
      <w:r w:rsidR="008D67A4">
        <w:rPr>
          <w:rFonts w:ascii="Berlin Sans FB" w:hAnsi="Berlin Sans FB"/>
          <w:sz w:val="36"/>
          <w:szCs w:val="36"/>
        </w:rPr>
        <w:t xml:space="preserve"> </w:t>
      </w:r>
      <w:r w:rsidR="006443CD">
        <w:rPr>
          <w:rFonts w:ascii="Berlin Sans FB" w:hAnsi="Berlin Sans FB"/>
          <w:sz w:val="36"/>
          <w:szCs w:val="36"/>
        </w:rPr>
        <w:t>Raise monies to provide necessary resources</w:t>
      </w:r>
      <w:r w:rsidR="008D67A4" w:rsidRPr="008D67A4">
        <w:rPr>
          <w:rFonts w:ascii="Berlin Sans FB" w:hAnsi="Berlin Sans FB"/>
          <w:sz w:val="36"/>
          <w:szCs w:val="36"/>
        </w:rPr>
        <w:br/>
      </w:r>
      <w:r w:rsidR="00353A44">
        <w:rPr>
          <w:rFonts w:ascii="Berlin Sans FB" w:hAnsi="Berlin Sans FB"/>
          <w:sz w:val="36"/>
          <w:szCs w:val="36"/>
        </w:rPr>
        <w:t xml:space="preserve">   </w:t>
      </w:r>
      <w:r w:rsidR="008D67A4">
        <w:rPr>
          <w:rFonts w:ascii="Berlin Sans FB" w:hAnsi="Berlin Sans FB"/>
          <w:sz w:val="36"/>
          <w:szCs w:val="36"/>
        </w:rPr>
        <w:t xml:space="preserve"> </w:t>
      </w:r>
      <w:r w:rsidR="006443CD">
        <w:rPr>
          <w:rFonts w:ascii="Berlin Sans FB" w:hAnsi="Berlin Sans FB"/>
          <w:sz w:val="36"/>
          <w:szCs w:val="36"/>
        </w:rPr>
        <w:t>to the school, teachers, and students</w:t>
      </w:r>
      <w:r w:rsidR="008D67A4" w:rsidRPr="008D67A4">
        <w:rPr>
          <w:rFonts w:ascii="Berlin Sans FB" w:hAnsi="Berlin Sans FB"/>
          <w:sz w:val="36"/>
          <w:szCs w:val="36"/>
        </w:rPr>
        <w:br/>
      </w:r>
    </w:p>
    <w:p w14:paraId="71A47417" w14:textId="0829C629" w:rsidR="008D67A4" w:rsidRDefault="00A33A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C4E97" wp14:editId="7464606B">
                <wp:simplePos x="0" y="0"/>
                <wp:positionH relativeFrom="page">
                  <wp:posOffset>2237740</wp:posOffset>
                </wp:positionH>
                <wp:positionV relativeFrom="page">
                  <wp:posOffset>6610350</wp:posOffset>
                </wp:positionV>
                <wp:extent cx="2333625" cy="2753360"/>
                <wp:effectExtent l="0" t="0" r="9525" b="8890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14:paraId="64F3745B" w14:textId="37BA577F" w:rsidR="00353A44" w:rsidRDefault="006443CD" w:rsidP="00353A44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en"/>
                              </w:rPr>
                              <w:t>Email Lindsay Edmondson by Sept 28</w:t>
                            </w:r>
                            <w:r w:rsidRPr="006443CD">
                              <w:rPr>
                                <w:b/>
                                <w:color w:val="7030A0"/>
                                <w:sz w:val="44"/>
                                <w:szCs w:val="44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en"/>
                              </w:rPr>
                              <w:t xml:space="preserve"> if interested!</w:t>
                            </w:r>
                          </w:p>
                          <w:p w14:paraId="02BB7018" w14:textId="68E8F5BF" w:rsidR="006443CD" w:rsidRPr="006443CD" w:rsidRDefault="006443CD" w:rsidP="00353A44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6443CD"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en"/>
                              </w:rPr>
                              <w:t>Lindsay.edmondson@nbed.nb.ca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4E97" id="Text Box 128" o:spid="_x0000_s1031" type="#_x0000_t202" style="position:absolute;margin-left:176.2pt;margin-top:520.5pt;width:183.75pt;height:21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" filled="f" stroked="f">
                <v:textbox style="mso-next-textbox:#Text Box 129" inset="0,0,0,0">
                  <w:txbxContent>
                    <w:p w14:paraId="64F3745B" w14:textId="37BA577F" w:rsidR="00353A44" w:rsidRDefault="006443CD" w:rsidP="00353A44">
                      <w:pPr>
                        <w:jc w:val="center"/>
                        <w:rPr>
                          <w:b/>
                          <w:color w:val="7030A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b/>
                          <w:color w:val="7030A0"/>
                          <w:sz w:val="44"/>
                          <w:szCs w:val="44"/>
                          <w:lang w:val="en"/>
                        </w:rPr>
                        <w:t>Email Lindsay Edmondson by Sept 28</w:t>
                      </w:r>
                      <w:r w:rsidRPr="006443CD">
                        <w:rPr>
                          <w:b/>
                          <w:color w:val="7030A0"/>
                          <w:sz w:val="44"/>
                          <w:szCs w:val="44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44"/>
                          <w:szCs w:val="44"/>
                          <w:lang w:val="en"/>
                        </w:rPr>
                        <w:t xml:space="preserve"> if interested!</w:t>
                      </w:r>
                    </w:p>
                    <w:p w14:paraId="02BB7018" w14:textId="68E8F5BF" w:rsidR="006443CD" w:rsidRPr="006443CD" w:rsidRDefault="006443CD" w:rsidP="00353A44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val="en"/>
                        </w:rPr>
                      </w:pPr>
                      <w:r w:rsidRPr="006443CD">
                        <w:rPr>
                          <w:b/>
                          <w:color w:val="7030A0"/>
                          <w:sz w:val="36"/>
                          <w:szCs w:val="36"/>
                          <w:lang w:val="en"/>
                        </w:rPr>
                        <w:t>Lindsay.edmondson@nbed.nb.ca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6D2A95" wp14:editId="0B47A9EF">
                <wp:simplePos x="0" y="0"/>
                <wp:positionH relativeFrom="column">
                  <wp:posOffset>4100195</wp:posOffset>
                </wp:positionH>
                <wp:positionV relativeFrom="paragraph">
                  <wp:posOffset>149225</wp:posOffset>
                </wp:positionV>
                <wp:extent cx="2360930" cy="1404620"/>
                <wp:effectExtent l="0" t="0" r="1333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728F" w14:textId="748057EC" w:rsidR="00A33A95" w:rsidRDefault="00A33A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1C2A1" wp14:editId="7EE96256">
                                  <wp:extent cx="2534285" cy="1383853"/>
                                  <wp:effectExtent l="0" t="0" r="0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85" cy="138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D2A95" id="Text Box 2" o:spid="_x0000_s1032" type="#_x0000_t202" style="position:absolute;margin-left:322.85pt;margin-top:11.7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crLw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" strokecolor="white [3212]">
                <v:textbox style="mso-fit-shape-to-text:t">
                  <w:txbxContent>
                    <w:p w14:paraId="6565728F" w14:textId="748057EC" w:rsidR="00A33A95" w:rsidRDefault="00A33A95">
                      <w:r>
                        <w:rPr>
                          <w:noProof/>
                        </w:rPr>
                        <w:drawing>
                          <wp:inline distT="0" distB="0" distL="0" distR="0" wp14:anchorId="2AA1C2A1" wp14:editId="7EE96256">
                            <wp:extent cx="2534285" cy="1383853"/>
                            <wp:effectExtent l="0" t="0" r="0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285" cy="138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069728" w14:textId="7EA0B57F" w:rsidR="00925097" w:rsidRDefault="003F5BBA">
      <w:r w:rsidRPr="00266939">
        <w:rPr>
          <w:noProof/>
        </w:rPr>
        <w:drawing>
          <wp:inline distT="0" distB="0" distL="0" distR="0" wp14:anchorId="765FD0D4" wp14:editId="54DB5EF5">
            <wp:extent cx="1400175" cy="1400175"/>
            <wp:effectExtent l="0" t="0" r="9525" b="9525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BCAA" w14:textId="77777777" w:rsidR="00925097" w:rsidRPr="00925097" w:rsidRDefault="00925097" w:rsidP="00925097"/>
    <w:p w14:paraId="3F0F8526" w14:textId="059DE2F0" w:rsidR="00925097" w:rsidRDefault="00925097"/>
    <w:p w14:paraId="5173CFE8" w14:textId="56ED6D5E" w:rsidR="00A85324" w:rsidRDefault="00A85324"/>
    <w:p w14:paraId="62FBCD99" w14:textId="09F8C3B1" w:rsidR="00265EA5" w:rsidRDefault="00F51B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A639E" wp14:editId="24FFF222">
                <wp:simplePos x="0" y="0"/>
                <wp:positionH relativeFrom="page">
                  <wp:posOffset>2637790</wp:posOffset>
                </wp:positionH>
                <wp:positionV relativeFrom="page">
                  <wp:posOffset>734060</wp:posOffset>
                </wp:positionV>
                <wp:extent cx="4432300" cy="364490"/>
                <wp:effectExtent l="0" t="635" r="0" b="0"/>
                <wp:wrapNone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6A0B09" w14:textId="77777777" w:rsidR="001E6338" w:rsidRPr="0074496F" w:rsidRDefault="001E6338" w:rsidP="0074496F">
                            <w:pPr>
                              <w:pStyle w:val="pagetitleR"/>
                            </w:pPr>
                            <w:r w:rsidRPr="0074496F">
                              <w:t>TLE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639E" id="Text Box 151" o:spid="_x0000_s1033" type="#_x0000_t202" style="position:absolute;margin-left:207.7pt;margin-top:57.8pt;width:349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" filled="f" stroked="f" strokecolor="silver" strokeweight="3.5pt">
                <v:textbox style="mso-fit-shape-to-text:t" inset="3.6pt,,3.6pt">
                  <w:txbxContent>
                    <w:p w14:paraId="676A0B09" w14:textId="77777777" w:rsidR="001E6338" w:rsidRPr="0074496F" w:rsidRDefault="001E6338" w:rsidP="0074496F">
                      <w:pPr>
                        <w:pStyle w:val="pagetitleR"/>
                      </w:pPr>
                      <w:r w:rsidRPr="0074496F">
                        <w:t>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FD2A7" wp14:editId="29311202">
                <wp:simplePos x="0" y="0"/>
                <wp:positionH relativeFrom="page">
                  <wp:posOffset>2291715</wp:posOffset>
                </wp:positionH>
                <wp:positionV relativeFrom="page">
                  <wp:posOffset>9414510</wp:posOffset>
                </wp:positionV>
                <wp:extent cx="4914900" cy="0"/>
                <wp:effectExtent l="24765" t="22860" r="22860" b="24765"/>
                <wp:wrapNone/>
                <wp:docPr id="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9F45" id="Line 1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5pt,741.3pt" to="567.4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KLjAIAAGQ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8C9930" wp14:editId="3A493C17">
                <wp:simplePos x="0" y="0"/>
                <wp:positionH relativeFrom="page">
                  <wp:posOffset>6668770</wp:posOffset>
                </wp:positionH>
                <wp:positionV relativeFrom="page">
                  <wp:posOffset>6950710</wp:posOffset>
                </wp:positionV>
                <wp:extent cx="621665" cy="621665"/>
                <wp:effectExtent l="10795" t="6985" r="5715" b="9525"/>
                <wp:wrapNone/>
                <wp:docPr id="5" name="R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solidFill>
                          <a:srgbClr val="E1E1D7">
                            <a:alpha val="50000"/>
                          </a:srgbClr>
                        </a:solidFill>
                        <a:ln w="6350">
                          <a:solidFill>
                            <a:srgbClr val="9CCF9C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92C3" id="REC 3" o:spid="_x0000_s1026" style="position:absolute;margin-left:525.1pt;margin-top:547.3pt;width:48.95pt;height:4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" fillcolor="#e1e1d7" strokecolor="#9ccf9c" strokeweight=".5pt">
                <v:fill opacity="32896f"/>
                <v:stroke opacity="3289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42DD5" wp14:editId="535F372B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4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B632" id="Rectangle 108" o:spid="_x0000_s1026" style="position:absolute;margin-left:46.5pt;margin-top:246.6pt;width:120.6pt;height:80.6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Bx6QtL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6D450F4" wp14:editId="1A325C70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3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716D" id="Rectangle 103" o:spid="_x0000_s1026" style="position:absolute;margin-left:52.8pt;margin-top:366.55pt;width:108pt;height:54pt;z-index:25165004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LV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Sect="00A33A95">
      <w:headerReference w:type="default" r:id="rId14"/>
      <w:type w:val="nextColumn"/>
      <w:pgSz w:w="12240" w:h="15840" w:code="1"/>
      <w:pgMar w:top="864" w:right="540" w:bottom="864" w:left="87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DC7C" w14:textId="77777777" w:rsidR="001527B2" w:rsidRDefault="001527B2">
      <w:r>
        <w:separator/>
      </w:r>
    </w:p>
  </w:endnote>
  <w:endnote w:type="continuationSeparator" w:id="0">
    <w:p w14:paraId="7B81F607" w14:textId="77777777" w:rsidR="001527B2" w:rsidRDefault="001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5783" w14:textId="77777777" w:rsidR="001527B2" w:rsidRDefault="001527B2">
      <w:r>
        <w:separator/>
      </w:r>
    </w:p>
  </w:footnote>
  <w:footnote w:type="continuationSeparator" w:id="0">
    <w:p w14:paraId="147E73FC" w14:textId="77777777" w:rsidR="001527B2" w:rsidRDefault="0015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E03F" w14:textId="77777777" w:rsidR="0078206E" w:rsidRPr="0078206E" w:rsidRDefault="0078206E" w:rsidP="007820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34"/>
    <w:rsid w:val="00037043"/>
    <w:rsid w:val="00043627"/>
    <w:rsid w:val="001527B2"/>
    <w:rsid w:val="00171CF7"/>
    <w:rsid w:val="001B78DA"/>
    <w:rsid w:val="001C1AB2"/>
    <w:rsid w:val="001C2B8C"/>
    <w:rsid w:val="001C62F5"/>
    <w:rsid w:val="001D62F5"/>
    <w:rsid w:val="001E2EAA"/>
    <w:rsid w:val="001E6338"/>
    <w:rsid w:val="002018D9"/>
    <w:rsid w:val="0022453D"/>
    <w:rsid w:val="00265EA5"/>
    <w:rsid w:val="00277B37"/>
    <w:rsid w:val="00280A50"/>
    <w:rsid w:val="0029182B"/>
    <w:rsid w:val="002954F8"/>
    <w:rsid w:val="002C07A9"/>
    <w:rsid w:val="002C7EDA"/>
    <w:rsid w:val="003048C7"/>
    <w:rsid w:val="003077B0"/>
    <w:rsid w:val="003161A6"/>
    <w:rsid w:val="003378D4"/>
    <w:rsid w:val="00353A44"/>
    <w:rsid w:val="003557EA"/>
    <w:rsid w:val="00375D00"/>
    <w:rsid w:val="00394F50"/>
    <w:rsid w:val="003E6F76"/>
    <w:rsid w:val="003F5BBA"/>
    <w:rsid w:val="00406D56"/>
    <w:rsid w:val="00414543"/>
    <w:rsid w:val="004224D7"/>
    <w:rsid w:val="004270A0"/>
    <w:rsid w:val="0048534D"/>
    <w:rsid w:val="004A712C"/>
    <w:rsid w:val="004B40E2"/>
    <w:rsid w:val="004C1B51"/>
    <w:rsid w:val="00506068"/>
    <w:rsid w:val="005063B3"/>
    <w:rsid w:val="00564ECA"/>
    <w:rsid w:val="005E470F"/>
    <w:rsid w:val="005F6F0C"/>
    <w:rsid w:val="005F7D6A"/>
    <w:rsid w:val="006443CD"/>
    <w:rsid w:val="00663BBA"/>
    <w:rsid w:val="006D055D"/>
    <w:rsid w:val="0071748A"/>
    <w:rsid w:val="00717FE9"/>
    <w:rsid w:val="00735A8E"/>
    <w:rsid w:val="0074496F"/>
    <w:rsid w:val="0078206E"/>
    <w:rsid w:val="007B743E"/>
    <w:rsid w:val="007C50D1"/>
    <w:rsid w:val="007E53BC"/>
    <w:rsid w:val="007F45D3"/>
    <w:rsid w:val="008033C7"/>
    <w:rsid w:val="00840283"/>
    <w:rsid w:val="008C1B59"/>
    <w:rsid w:val="008C6FF6"/>
    <w:rsid w:val="008D67A4"/>
    <w:rsid w:val="008E45DE"/>
    <w:rsid w:val="009115B9"/>
    <w:rsid w:val="00925097"/>
    <w:rsid w:val="00935128"/>
    <w:rsid w:val="00954545"/>
    <w:rsid w:val="00974687"/>
    <w:rsid w:val="009A6D2D"/>
    <w:rsid w:val="009C229D"/>
    <w:rsid w:val="00A33A95"/>
    <w:rsid w:val="00A67815"/>
    <w:rsid w:val="00A85324"/>
    <w:rsid w:val="00A96DB4"/>
    <w:rsid w:val="00AB0DA9"/>
    <w:rsid w:val="00AB564F"/>
    <w:rsid w:val="00AC3036"/>
    <w:rsid w:val="00B1332E"/>
    <w:rsid w:val="00B13435"/>
    <w:rsid w:val="00B20137"/>
    <w:rsid w:val="00B26B1C"/>
    <w:rsid w:val="00B82829"/>
    <w:rsid w:val="00BD1652"/>
    <w:rsid w:val="00BE261E"/>
    <w:rsid w:val="00BE79E3"/>
    <w:rsid w:val="00C41111"/>
    <w:rsid w:val="00C75614"/>
    <w:rsid w:val="00C761D6"/>
    <w:rsid w:val="00CD6538"/>
    <w:rsid w:val="00CE7D1D"/>
    <w:rsid w:val="00CF1688"/>
    <w:rsid w:val="00D1652A"/>
    <w:rsid w:val="00D9786A"/>
    <w:rsid w:val="00E209A5"/>
    <w:rsid w:val="00E55A64"/>
    <w:rsid w:val="00E579D4"/>
    <w:rsid w:val="00F15FF2"/>
    <w:rsid w:val="00F51B34"/>
    <w:rsid w:val="00F7105D"/>
    <w:rsid w:val="00FA2EEC"/>
    <w:rsid w:val="00FB07FA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  <w14:docId w14:val="6486AE90"/>
  <w15:chartTrackingRefBased/>
  <w15:docId w15:val="{991C7686-580B-4905-BE25-31F42798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table" w:styleId="TableGrid">
    <w:name w:val="Table Grid"/>
    <w:basedOn w:val="TableNormal"/>
    <w:rsid w:val="0035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TextChar">
    <w:name w:val="TOC Text Char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92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5097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34D"/>
    <w:rPr>
      <w:color w:val="0000FF"/>
      <w:u w:val="single"/>
    </w:rPr>
  </w:style>
  <w:style w:type="character" w:styleId="FollowedHyperlink">
    <w:name w:val="FollowedHyperlink"/>
    <w:basedOn w:val="DefaultParagraphFont"/>
    <w:rsid w:val="007C5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zn4vEm2qbw&amp;feature=youtu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zn4vEm2qbw&amp;feature=youtu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.Edmondson\Desktop\PSST%20Parent%20Invit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88511A39C5BA44698052559B2667B02" ma:contentTypeVersion="9" ma:contentTypeDescription="" ma:contentTypeScope="" ma:versionID="112498fe92b169b57886a84b890d96e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1AB19-B852-4CB4-8255-E5C907E72E01}"/>
</file>

<file path=customXml/itemProps2.xml><?xml version="1.0" encoding="utf-8"?>
<ds:datastoreItem xmlns:ds="http://schemas.openxmlformats.org/officeDocument/2006/customXml" ds:itemID="{2FCA7912-BCDD-4F86-A381-D0C44942C5BD}"/>
</file>

<file path=customXml/itemProps3.xml><?xml version="1.0" encoding="utf-8"?>
<ds:datastoreItem xmlns:ds="http://schemas.openxmlformats.org/officeDocument/2006/customXml" ds:itemID="{7F58B18F-4B2A-4D6D-8645-5DE022BCAE19}"/>
</file>

<file path=docProps/app.xml><?xml version="1.0" encoding="utf-8"?>
<Properties xmlns="http://schemas.openxmlformats.org/officeDocument/2006/extended-properties" xmlns:vt="http://schemas.openxmlformats.org/officeDocument/2006/docPropsVTypes">
  <Template>PSST Parent Invitation1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Edmondson, Lindsay     (ASD-W)</dc:creator>
  <cp:keywords/>
  <dc:description/>
  <cp:lastModifiedBy>Edmondson, Lindsay     (ASD-W)</cp:lastModifiedBy>
  <cp:revision>10</cp:revision>
  <cp:lastPrinted>2020-09-17T14:11:00Z</cp:lastPrinted>
  <dcterms:created xsi:type="dcterms:W3CDTF">2020-09-15T19:42:00Z</dcterms:created>
  <dcterms:modified xsi:type="dcterms:W3CDTF">2020-09-17T14:12:00Z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  <property fmtid="{D5CDD505-2E9C-101B-9397-08002B2CF9AE}" pid="3" name="ContentTypeId">
    <vt:lpwstr>0x010100F2A1E1E4D320C749A22EC3F91FD053D600C88511A39C5BA44698052559B2667B02</vt:lpwstr>
  </property>
</Properties>
</file>